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7C3574" w:rsidP="0046071E">
          <w:pPr>
            <w:pStyle w:val="Heading1"/>
            <w:rPr>
              <w:b w:val="0"/>
              <w:sz w:val="20"/>
              <w:szCs w:val="20"/>
            </w:rPr>
          </w:pPr>
          <w:r>
            <w:rPr>
              <w:b w:val="0"/>
              <w:sz w:val="20"/>
              <w:szCs w:val="20"/>
              <w:lang w:val="en-US"/>
            </w:rPr>
            <w:t>7/27/2020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3F1171">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7C3574">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C3574">
        <w:t>SMAW I (Fillet Weld)</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7C3574">
        <w:t>WELD 1318</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C3574">
        <w:t>WELD 1411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7C3574">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7C3574">
        <w:t>14</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7C3574">
        <w:t>8</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7C3574">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7C3574">
        <w:t>210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7C3574">
        <w:t>225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C3574">
        <w:t>48.0508</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7C3574" w:rsidRPr="007C3574">
        <w:t>Introduces safe set-up and operation of Shielded Metal Arc Welding (SMAW) equipment.  Students will practice single- and multi-pass fillet welds in horizontal, vertical, and overhead positions with various electrodes.  This course requires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7C3574">
        <w:t>WELD 1211</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7C3574">
        <w:t>None</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7C3574">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7C3574" w:rsidRPr="007C3574">
        <w:t>Perform safe setup of Shielded Metal Arc Welding (SMAW) equipment.</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7C3574" w:rsidRPr="007C3574">
        <w:t>Perform SMAW single/multi-pass fillet welds in all positions using various electrodes.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7C3574" w:rsidRPr="007C3574">
        <w:t>Apply safe housekeeping practices.</w:t>
      </w:r>
      <w:r>
        <w:fldChar w:fldCharType="end"/>
      </w:r>
      <w:bookmarkEnd w:id="17"/>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7C3574" w:rsidRPr="007C3574">
        <w:t>Assessment measures may include, but are not limited to quizzes, in-class activities, observation, skill performances, class participation, and industry-standard proficiency exams.</w:t>
      </w:r>
      <w:r>
        <w:fldChar w:fldCharType="end"/>
      </w:r>
      <w:bookmarkEnd w:id="18"/>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C3574" w:rsidRPr="007C3574" w:rsidRDefault="00594256" w:rsidP="007C3574">
      <w:r>
        <w:fldChar w:fldCharType="begin">
          <w:ffData>
            <w:name w:val="Text1"/>
            <w:enabled/>
            <w:calcOnExit w:val="0"/>
            <w:textInput/>
          </w:ffData>
        </w:fldChar>
      </w:r>
      <w:bookmarkStart w:id="19" w:name="Text1"/>
      <w:r>
        <w:instrText xml:space="preserve"> FORMTEXT </w:instrText>
      </w:r>
      <w:r>
        <w:fldChar w:fldCharType="separate"/>
      </w:r>
      <w:r w:rsidR="007C3574" w:rsidRPr="007C3574">
        <w:t>1.</w:t>
      </w:r>
      <w:r w:rsidR="007C3574" w:rsidRPr="007C3574">
        <w:tab/>
        <w:t>Shielded Metal Arc Welding (SMAW) equipment</w:t>
      </w:r>
    </w:p>
    <w:p w:rsidR="007C3574" w:rsidRPr="007C3574" w:rsidRDefault="007C3574" w:rsidP="007C3574">
      <w:r w:rsidRPr="007C3574">
        <w:t>2.</w:t>
      </w:r>
      <w:r w:rsidRPr="007C3574">
        <w:tab/>
        <w:t>Safe operation of SMAW equipment</w:t>
      </w:r>
    </w:p>
    <w:p w:rsidR="007C3574" w:rsidRPr="007C3574" w:rsidRDefault="007C3574" w:rsidP="007C3574">
      <w:r w:rsidRPr="007C3574">
        <w:t>3.</w:t>
      </w:r>
      <w:r w:rsidRPr="007C3574">
        <w:tab/>
        <w:t>SMAW electrodes</w:t>
      </w:r>
    </w:p>
    <w:p w:rsidR="007C3574" w:rsidRPr="007C3574" w:rsidRDefault="007C3574" w:rsidP="007C3574">
      <w:r w:rsidRPr="007C3574">
        <w:t>4.</w:t>
      </w:r>
      <w:r w:rsidRPr="007C3574">
        <w:tab/>
        <w:t>Single-pass fillet welds</w:t>
      </w:r>
    </w:p>
    <w:p w:rsidR="00594256" w:rsidRDefault="007C3574" w:rsidP="007C3574">
      <w:r w:rsidRPr="007C3574">
        <w:t>5.</w:t>
      </w:r>
      <w:r w:rsidRPr="007C3574">
        <w:tab/>
        <w:t>Multi-pass fillet welds</w:t>
      </w:r>
      <w:r w:rsidR="00594256">
        <w:fldChar w:fldCharType="end"/>
      </w:r>
      <w:bookmarkEnd w:id="19"/>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17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CYQ4S8FaDvTCZhhLKdOCkf6bbj11JcwUqeAj9luHkF4HvbrdWJFc4LMk9oYMLG56SLQFE9uOi52GMdOXECxsA==" w:salt="X6roBftI3rmPvQQAVb7om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171"/>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3574"/>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192F"/>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7313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B6F4BBFD-DA8B-4AFD-83A9-1B04CF5A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507</Words>
  <Characters>3207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2020-07-28T03:51:00Z</dcterms:created>
  <dcterms:modified xsi:type="dcterms:W3CDTF">2020-08-03T18:26:00Z</dcterms:modified>
</cp:coreProperties>
</file>